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A" w:rsidRPr="00CD0E40" w:rsidRDefault="00CD0E40" w:rsidP="00CD0E40">
      <w:pPr>
        <w:rPr>
          <w:b/>
          <w:sz w:val="28"/>
          <w:lang w:eastAsia="zh-CN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300CBA">
        <w:rPr>
          <w:rFonts w:hint="eastAsia"/>
          <w:b/>
          <w:sz w:val="28"/>
          <w:lang w:eastAsia="zh-CN"/>
        </w:rPr>
        <w:t>4</w:t>
      </w:r>
      <w:r w:rsidR="00C315D9">
        <w:rPr>
          <w:b/>
          <w:sz w:val="28"/>
        </w:rPr>
        <w:t>/</w:t>
      </w:r>
      <w:r w:rsidR="00A011D8">
        <w:rPr>
          <w:rFonts w:hint="eastAsia"/>
          <w:b/>
          <w:sz w:val="28"/>
          <w:lang w:eastAsia="zh-CN"/>
        </w:rPr>
        <w:t>16</w:t>
      </w:r>
      <w:r w:rsidR="00C6792C">
        <w:rPr>
          <w:b/>
          <w:sz w:val="28"/>
        </w:rPr>
        <w:t>/2014</w:t>
      </w:r>
      <w:r w:rsidR="00A011D8">
        <w:rPr>
          <w:rFonts w:hint="eastAsia"/>
          <w:b/>
          <w:sz w:val="28"/>
          <w:lang w:eastAsia="zh-CN"/>
        </w:rPr>
        <w:t>-4/23</w:t>
      </w:r>
      <w:r w:rsidR="00C315D9">
        <w:rPr>
          <w:rFonts w:hint="eastAsia"/>
          <w:b/>
          <w:sz w:val="28"/>
          <w:lang w:eastAsia="zh-CN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D90C34" w:rsidP="00CD0E40">
            <w:pPr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</w:rPr>
              <w:t>#14</w:t>
            </w:r>
            <w:r>
              <w:rPr>
                <w:rFonts w:hint="eastAsia"/>
                <w:b/>
                <w:sz w:val="28"/>
                <w:lang w:eastAsia="zh-CN"/>
              </w:rPr>
              <w:t xml:space="preserve">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D90C34" w:rsidP="00CD0E40">
            <w:pPr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 xml:space="preserve">Dan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Stieler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/ Prof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D90C34" w:rsidP="00CD0E40">
            <w:pPr>
              <w:rPr>
                <w:b/>
                <w:sz w:val="28"/>
                <w:lang w:eastAsia="zh-CN"/>
              </w:rPr>
            </w:pP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Silu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Feng/leader 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Xiaoshuo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Li,Yusi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Xie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/Key idea holder  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Yijia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Huang/webmaster  Boyang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Hu,Cong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Han/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Communicater</w:t>
            </w:r>
            <w:proofErr w:type="spellEnd"/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56645D" w:rsidRDefault="0056695C" w:rsidP="0074502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diode and coupler group meet together and </w:t>
            </w:r>
            <w:r w:rsidR="00210B3A">
              <w:rPr>
                <w:sz w:val="28"/>
                <w:lang w:eastAsia="zh-CN"/>
              </w:rPr>
              <w:t>share the data.</w:t>
            </w:r>
          </w:p>
          <w:p w:rsidR="0056695C" w:rsidRDefault="00210B3A" w:rsidP="00740B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The diode group </w:t>
            </w:r>
            <w:r w:rsidR="0027249B">
              <w:rPr>
                <w:sz w:val="28"/>
              </w:rPr>
              <w:t>put a 1/</w:t>
            </w:r>
            <w:proofErr w:type="spellStart"/>
            <w:r w:rsidR="0027249B">
              <w:rPr>
                <w:sz w:val="28"/>
              </w:rPr>
              <w:t>sqrt</w:t>
            </w:r>
            <w:proofErr w:type="spellEnd"/>
            <w:r w:rsidR="0027249B">
              <w:rPr>
                <w:sz w:val="28"/>
              </w:rPr>
              <w:t>(10) voltage divider before scale amp and put another 1/</w:t>
            </w:r>
            <w:proofErr w:type="spellStart"/>
            <w:r w:rsidR="0027249B">
              <w:rPr>
                <w:sz w:val="28"/>
              </w:rPr>
              <w:t>sqrt</w:t>
            </w:r>
            <w:proofErr w:type="spellEnd"/>
            <w:r w:rsidR="0027249B">
              <w:rPr>
                <w:sz w:val="28"/>
              </w:rPr>
              <w:t>(10) voltage divider after the scale amp to make sure the total gain is (1/</w:t>
            </w:r>
            <w:proofErr w:type="spellStart"/>
            <w:r w:rsidR="0027249B">
              <w:rPr>
                <w:sz w:val="28"/>
              </w:rPr>
              <w:t>sqrt</w:t>
            </w:r>
            <w:proofErr w:type="spellEnd"/>
            <w:r w:rsidR="0027249B">
              <w:rPr>
                <w:sz w:val="28"/>
              </w:rPr>
              <w:t>(10)*AV1*1/</w:t>
            </w:r>
            <w:proofErr w:type="spellStart"/>
            <w:r w:rsidR="0027249B">
              <w:rPr>
                <w:sz w:val="28"/>
              </w:rPr>
              <w:t>sqrt</w:t>
            </w:r>
            <w:proofErr w:type="spellEnd"/>
            <w:r w:rsidR="0027249B">
              <w:rPr>
                <w:sz w:val="28"/>
              </w:rPr>
              <w:t>(10)), AV1 is the gain of the scale amp.</w:t>
            </w:r>
            <w:r w:rsidR="008E57BF">
              <w:rPr>
                <w:sz w:val="28"/>
              </w:rPr>
              <w:t xml:space="preserve"> Then recalculate the feedback resistance, input voltage, output voltage and gain.</w:t>
            </w:r>
          </w:p>
          <w:p w:rsidR="00210B3A" w:rsidRDefault="00210B3A" w:rsidP="000F35A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The diode group </w:t>
            </w:r>
            <w:r w:rsidR="0027249B">
              <w:rPr>
                <w:sz w:val="28"/>
                <w:lang w:eastAsia="zh-CN"/>
              </w:rPr>
              <w:t xml:space="preserve">combine the diode detector, low pass filter and scale amp in the ADS and test the system with different power input. </w:t>
            </w:r>
          </w:p>
          <w:p w:rsidR="002B701A" w:rsidRPr="00210B3A" w:rsidRDefault="002B701A" w:rsidP="000F35A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0B3A">
              <w:rPr>
                <w:rFonts w:hint="eastAsia"/>
                <w:sz w:val="28"/>
                <w:lang w:eastAsia="zh-CN"/>
              </w:rPr>
              <w:t xml:space="preserve">The coupler group </w:t>
            </w:r>
            <w:r w:rsidR="0027249B">
              <w:rPr>
                <w:sz w:val="28"/>
                <w:lang w:eastAsia="zh-CN"/>
              </w:rPr>
              <w:t>update the block diagram</w:t>
            </w:r>
            <w:r w:rsidRPr="00210B3A">
              <w:rPr>
                <w:rFonts w:hint="eastAsia"/>
                <w:sz w:val="28"/>
                <w:lang w:eastAsia="zh-CN"/>
              </w:rPr>
              <w:t>.</w:t>
            </w:r>
          </w:p>
          <w:p w:rsidR="002B701A" w:rsidRPr="00CD0E40" w:rsidRDefault="0027249B" w:rsidP="00740B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The coupler group search for the external attenuator and make the arrangement of the box.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B67A5E">
        <w:trPr>
          <w:trHeight w:val="890"/>
        </w:trPr>
        <w:tc>
          <w:tcPr>
            <w:tcW w:w="9350" w:type="dxa"/>
          </w:tcPr>
          <w:p w:rsidR="0027249B" w:rsidRDefault="00CE1459" w:rsidP="00DD37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7249B">
              <w:rPr>
                <w:sz w:val="28"/>
                <w:lang w:eastAsia="zh-CN"/>
              </w:rPr>
              <w:t xml:space="preserve">The diode group </w:t>
            </w:r>
            <w:r w:rsidR="00210B3A" w:rsidRPr="0027249B">
              <w:rPr>
                <w:sz w:val="28"/>
                <w:lang w:eastAsia="zh-CN"/>
              </w:rPr>
              <w:t xml:space="preserve">and coupler group </w:t>
            </w:r>
            <w:r w:rsidR="0027249B">
              <w:rPr>
                <w:sz w:val="28"/>
                <w:lang w:eastAsia="zh-CN"/>
              </w:rPr>
              <w:t>write the PPT to prepare for the presentation.</w:t>
            </w:r>
          </w:p>
          <w:p w:rsidR="00A81673" w:rsidRDefault="00210B3A" w:rsidP="00B67A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Both group will try to get the access to senior design room for keeping parts secure and safe</w:t>
            </w:r>
            <w:r w:rsidR="00355291">
              <w:rPr>
                <w:rFonts w:hint="eastAsia"/>
                <w:sz w:val="28"/>
                <w:lang w:eastAsia="zh-CN"/>
              </w:rPr>
              <w:t>.</w:t>
            </w:r>
          </w:p>
          <w:p w:rsidR="00210B3A" w:rsidRDefault="00210B3A" w:rsidP="002804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Both group</w:t>
            </w:r>
            <w:r w:rsidR="0027249B">
              <w:rPr>
                <w:sz w:val="28"/>
                <w:lang w:eastAsia="zh-CN"/>
              </w:rPr>
              <w:t xml:space="preserve"> will</w:t>
            </w:r>
            <w:r>
              <w:rPr>
                <w:sz w:val="28"/>
                <w:lang w:eastAsia="zh-CN"/>
              </w:rPr>
              <w:t xml:space="preserve"> </w:t>
            </w:r>
            <w:r w:rsidR="0027249B">
              <w:rPr>
                <w:sz w:val="28"/>
                <w:lang w:eastAsia="zh-CN"/>
              </w:rPr>
              <w:t xml:space="preserve">work </w:t>
            </w:r>
            <w:r>
              <w:rPr>
                <w:sz w:val="28"/>
                <w:lang w:eastAsia="zh-CN"/>
              </w:rPr>
              <w:t>together about what</w:t>
            </w:r>
            <w:r w:rsidR="0027249B">
              <w:rPr>
                <w:sz w:val="28"/>
                <w:lang w:eastAsia="zh-CN"/>
              </w:rPr>
              <w:t xml:space="preserve"> to present during presentation, and control the time of each person’s content.</w:t>
            </w:r>
          </w:p>
          <w:p w:rsidR="00210B3A" w:rsidRDefault="00210B3A" w:rsidP="0027249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Diode group will </w:t>
            </w:r>
            <w:r w:rsidR="0027249B">
              <w:rPr>
                <w:sz w:val="28"/>
                <w:lang w:eastAsia="zh-CN"/>
              </w:rPr>
              <w:t>put a bias voltage source in the first 1/</w:t>
            </w:r>
            <w:proofErr w:type="spellStart"/>
            <w:proofErr w:type="gramStart"/>
            <w:r w:rsidR="0027249B">
              <w:rPr>
                <w:sz w:val="28"/>
                <w:lang w:eastAsia="zh-CN"/>
              </w:rPr>
              <w:t>sqrt</w:t>
            </w:r>
            <w:proofErr w:type="spellEnd"/>
            <w:r w:rsidR="0027249B">
              <w:rPr>
                <w:sz w:val="28"/>
                <w:lang w:eastAsia="zh-CN"/>
              </w:rPr>
              <w:t>(</w:t>
            </w:r>
            <w:proofErr w:type="gramEnd"/>
            <w:r w:rsidR="0027249B">
              <w:rPr>
                <w:sz w:val="28"/>
                <w:lang w:eastAsia="zh-CN"/>
              </w:rPr>
              <w:t>10) voltage divider. To eliminate the effect of high gain when the input power level is too small.</w:t>
            </w:r>
          </w:p>
          <w:p w:rsidR="008029C7" w:rsidRDefault="008029C7" w:rsidP="0027249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The block diagram will redraw.</w:t>
            </w:r>
          </w:p>
          <w:p w:rsidR="008029C7" w:rsidRPr="00CD0E40" w:rsidRDefault="008029C7" w:rsidP="0027249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The whole team will do three examples to test the error of the system, it is 7W</w:t>
            </w:r>
            <w:proofErr w:type="gramStart"/>
            <w:r>
              <w:rPr>
                <w:sz w:val="28"/>
              </w:rPr>
              <w:t>,125W,290W</w:t>
            </w:r>
            <w:proofErr w:type="gramEnd"/>
            <w:r>
              <w:rPr>
                <w:sz w:val="28"/>
              </w:rPr>
              <w:t>. The error of the whole system should below 5%.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B67A5E">
        <w:trPr>
          <w:trHeight w:val="890"/>
        </w:trPr>
        <w:tc>
          <w:tcPr>
            <w:tcW w:w="9350" w:type="dxa"/>
          </w:tcPr>
          <w:p w:rsidR="00CD0E40" w:rsidRPr="00CD0E40" w:rsidRDefault="00CA72BA" w:rsidP="00B67A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We need to </w:t>
            </w:r>
            <w:r w:rsidR="00B74C8A">
              <w:rPr>
                <w:sz w:val="28"/>
                <w:lang w:eastAsia="zh-CN"/>
              </w:rPr>
              <w:t>prepare for the presentation</w:t>
            </w:r>
            <w:r>
              <w:rPr>
                <w:sz w:val="28"/>
                <w:lang w:eastAsia="zh-CN"/>
              </w:rPr>
              <w:t>.</w:t>
            </w:r>
          </w:p>
          <w:p w:rsidR="00B74C8A" w:rsidRDefault="00CA72BA" w:rsidP="00B74C8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We need to </w:t>
            </w:r>
            <w:r w:rsidR="00B74C8A">
              <w:rPr>
                <w:sz w:val="28"/>
                <w:lang w:eastAsia="zh-CN"/>
              </w:rPr>
              <w:t>do three examples to test the system.</w:t>
            </w:r>
          </w:p>
          <w:p w:rsidR="00210B3A" w:rsidRPr="00CA72BA" w:rsidRDefault="00210B3A" w:rsidP="00B74C8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We need to get access to the senior design room.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B67A5E">
        <w:trPr>
          <w:trHeight w:val="890"/>
        </w:trPr>
        <w:tc>
          <w:tcPr>
            <w:tcW w:w="9350" w:type="dxa"/>
          </w:tcPr>
          <w:p w:rsidR="00CE2494" w:rsidRPr="00CE2494" w:rsidRDefault="00CE2494" w:rsidP="00CE2494">
            <w:pPr>
              <w:rPr>
                <w:sz w:val="28"/>
                <w:lang w:eastAsia="zh-CN"/>
              </w:rPr>
            </w:pPr>
          </w:p>
          <w:p w:rsidR="003731C4" w:rsidRDefault="00CE2494" w:rsidP="00644518">
            <w:pPr>
              <w:pStyle w:val="ListParagraph"/>
              <w:numPr>
                <w:ilvl w:val="0"/>
                <w:numId w:val="1"/>
              </w:numPr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eastAsia="zh-CN"/>
              </w:rPr>
              <w:t>Yijia</w:t>
            </w:r>
            <w:proofErr w:type="spellEnd"/>
            <w:r>
              <w:rPr>
                <w:sz w:val="28"/>
                <w:lang w:eastAsia="zh-CN"/>
              </w:rPr>
              <w:t xml:space="preserve"> Huang</w:t>
            </w:r>
            <w:r w:rsidR="00D27D4F">
              <w:rPr>
                <w:rFonts w:hint="eastAsia"/>
                <w:sz w:val="28"/>
                <w:lang w:eastAsia="zh-CN"/>
              </w:rPr>
              <w:t xml:space="preserve"> </w:t>
            </w:r>
            <w:r w:rsidR="00644518">
              <w:rPr>
                <w:sz w:val="28"/>
                <w:lang w:eastAsia="zh-CN"/>
              </w:rPr>
              <w:t>revised transmission line and directional coupler part in project plan and document design (2 hours).</w:t>
            </w:r>
          </w:p>
          <w:p w:rsidR="00644518" w:rsidRDefault="00644518" w:rsidP="00644518">
            <w:pPr>
              <w:pStyle w:val="ListParagraph"/>
              <w:ind w:left="1069"/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eastAsia="zh-CN"/>
              </w:rPr>
              <w:t>Yijia</w:t>
            </w:r>
            <w:proofErr w:type="spellEnd"/>
            <w:r>
              <w:rPr>
                <w:sz w:val="28"/>
                <w:lang w:eastAsia="zh-CN"/>
              </w:rPr>
              <w:t xml:space="preserve"> Huang and </w:t>
            </w:r>
            <w:proofErr w:type="spellStart"/>
            <w:r>
              <w:rPr>
                <w:sz w:val="28"/>
                <w:lang w:eastAsia="zh-CN"/>
              </w:rPr>
              <w:t>Silu</w:t>
            </w:r>
            <w:proofErr w:type="spellEnd"/>
            <w:r>
              <w:rPr>
                <w:sz w:val="28"/>
                <w:lang w:eastAsia="zh-CN"/>
              </w:rPr>
              <w:t xml:space="preserve"> Feng contacted with Lee about building directional coupler </w:t>
            </w:r>
            <w:proofErr w:type="gramStart"/>
            <w:r>
              <w:rPr>
                <w:sz w:val="28"/>
                <w:lang w:eastAsia="zh-CN"/>
              </w:rPr>
              <w:t>( holes</w:t>
            </w:r>
            <w:proofErr w:type="gramEnd"/>
            <w:r>
              <w:rPr>
                <w:sz w:val="28"/>
                <w:lang w:eastAsia="zh-CN"/>
              </w:rPr>
              <w:t xml:space="preserve"> cutting, how to remove jacket and shield on transmission line, get a PC board with two side copper) (2 hours).</w:t>
            </w:r>
          </w:p>
          <w:p w:rsidR="00644518" w:rsidRDefault="00644518" w:rsidP="00644518">
            <w:pPr>
              <w:pStyle w:val="ListParagraph"/>
              <w:ind w:left="1069"/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eastAsia="zh-CN"/>
              </w:rPr>
              <w:t>Yijia</w:t>
            </w:r>
            <w:proofErr w:type="spellEnd"/>
            <w:r>
              <w:rPr>
                <w:sz w:val="28"/>
                <w:lang w:eastAsia="zh-CN"/>
              </w:rPr>
              <w:t xml:space="preserve"> Huang and </w:t>
            </w:r>
            <w:proofErr w:type="spellStart"/>
            <w:r>
              <w:rPr>
                <w:sz w:val="28"/>
                <w:lang w:eastAsia="zh-CN"/>
              </w:rPr>
              <w:t>Silu</w:t>
            </w:r>
            <w:proofErr w:type="spellEnd"/>
            <w:r>
              <w:rPr>
                <w:sz w:val="28"/>
                <w:lang w:eastAsia="zh-CN"/>
              </w:rPr>
              <w:t xml:space="preserve"> Feng talked about how to build directional coupler step by step and watched couples of videos about connect connectors to our transmission line (2 hours).</w:t>
            </w:r>
          </w:p>
          <w:p w:rsidR="002C75E5" w:rsidRDefault="00C93F73" w:rsidP="005B7074">
            <w:pPr>
              <w:pStyle w:val="ListParagraph"/>
              <w:numPr>
                <w:ilvl w:val="0"/>
                <w:numId w:val="1"/>
              </w:numPr>
              <w:rPr>
                <w:sz w:val="28"/>
                <w:lang w:eastAsia="zh-CN"/>
              </w:rPr>
            </w:pPr>
            <w:proofErr w:type="spellStart"/>
            <w:r w:rsidRPr="00B07820">
              <w:rPr>
                <w:rFonts w:hint="eastAsia"/>
                <w:sz w:val="28"/>
                <w:lang w:eastAsia="zh-CN"/>
              </w:rPr>
              <w:t>Silu</w:t>
            </w:r>
            <w:proofErr w:type="spellEnd"/>
            <w:r w:rsidRPr="00B07820">
              <w:rPr>
                <w:rFonts w:hint="eastAsia"/>
                <w:sz w:val="28"/>
                <w:lang w:eastAsia="zh-CN"/>
              </w:rPr>
              <w:t xml:space="preserve"> Feng</w:t>
            </w:r>
            <w:r w:rsidR="006876B6">
              <w:rPr>
                <w:rFonts w:hint="eastAsia"/>
                <w:sz w:val="28"/>
                <w:lang w:eastAsia="zh-CN"/>
              </w:rPr>
              <w:t xml:space="preserve"> </w:t>
            </w:r>
            <w:r w:rsidR="005B7074">
              <w:rPr>
                <w:sz w:val="28"/>
                <w:lang w:eastAsia="zh-CN"/>
              </w:rPr>
              <w:t>write document design and project plan, type all the equation and explain several parts (2 hours).</w:t>
            </w:r>
          </w:p>
          <w:p w:rsidR="005B7074" w:rsidRDefault="005B7074" w:rsidP="005B7074">
            <w:pPr>
              <w:pStyle w:val="ListParagraph"/>
              <w:ind w:left="106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Search how to build the coupler. Measured the length of transmission line and PC board. Drawing the picture about each part how to build (2 hours).</w:t>
            </w:r>
          </w:p>
          <w:p w:rsidR="005B7074" w:rsidRPr="00CE1459" w:rsidRDefault="005B7074" w:rsidP="005B7074">
            <w:pPr>
              <w:pStyle w:val="ListParagraph"/>
              <w:ind w:left="106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Meeting with coupler group member and discussed how to build the coupler (1 hour).</w:t>
            </w:r>
          </w:p>
          <w:p w:rsidR="00504E1C" w:rsidRDefault="00B83CEB" w:rsidP="00504E1C">
            <w:pPr>
              <w:pStyle w:val="ListParagraph"/>
              <w:numPr>
                <w:ilvl w:val="0"/>
                <w:numId w:val="1"/>
              </w:numPr>
              <w:rPr>
                <w:sz w:val="28"/>
                <w:lang w:eastAsia="zh-CN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Li</w:t>
            </w:r>
            <w:r w:rsidR="00F32BB3">
              <w:rPr>
                <w:rFonts w:hint="eastAsia"/>
                <w:sz w:val="28"/>
                <w:lang w:eastAsia="zh-CN"/>
              </w:rPr>
              <w:t xml:space="preserve"> </w:t>
            </w:r>
            <w:r w:rsidR="002F52D5">
              <w:rPr>
                <w:sz w:val="28"/>
                <w:lang w:eastAsia="zh-CN"/>
              </w:rPr>
              <w:t>combine the diode detector, low pass filter and scale amp in the ADS and test the simulation (3 hours).</w:t>
            </w:r>
          </w:p>
          <w:p w:rsidR="002F52D5" w:rsidRDefault="002F52D5" w:rsidP="002F52D5">
            <w:pPr>
              <w:pStyle w:val="ListParagraph"/>
              <w:ind w:left="1069"/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eastAsia="zh-CN"/>
              </w:rPr>
              <w:t>Xiaoshuo</w:t>
            </w:r>
            <w:proofErr w:type="spellEnd"/>
            <w:r>
              <w:rPr>
                <w:sz w:val="28"/>
                <w:lang w:eastAsia="zh-CN"/>
              </w:rPr>
              <w:t xml:space="preserve"> Li write the design document and project plan (3 hours).</w:t>
            </w:r>
          </w:p>
          <w:p w:rsidR="00017435" w:rsidRDefault="00017435" w:rsidP="00017435">
            <w:pPr>
              <w:pStyle w:val="ListParagraph"/>
              <w:ind w:left="106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Work with Boyang Hu to </w:t>
            </w:r>
            <w:r w:rsidR="002F52D5">
              <w:rPr>
                <w:sz w:val="28"/>
                <w:lang w:eastAsia="zh-CN"/>
              </w:rPr>
              <w:t>run the simulation after adding the scale amp (2</w:t>
            </w:r>
            <w:r>
              <w:rPr>
                <w:sz w:val="28"/>
                <w:lang w:eastAsia="zh-CN"/>
              </w:rPr>
              <w:t xml:space="preserve"> hour</w:t>
            </w:r>
            <w:r w:rsidR="002F52D5">
              <w:rPr>
                <w:sz w:val="28"/>
                <w:lang w:eastAsia="zh-CN"/>
              </w:rPr>
              <w:t>s</w:t>
            </w:r>
            <w:r>
              <w:rPr>
                <w:sz w:val="28"/>
                <w:lang w:eastAsia="zh-CN"/>
              </w:rPr>
              <w:t>).</w:t>
            </w:r>
          </w:p>
          <w:p w:rsidR="00D446C1" w:rsidRDefault="007C23BF" w:rsidP="00501D1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B83CEB">
              <w:rPr>
                <w:rFonts w:hint="eastAsia"/>
                <w:sz w:val="28"/>
                <w:lang w:eastAsia="zh-CN"/>
              </w:rPr>
              <w:t xml:space="preserve">Boyang Hu </w:t>
            </w:r>
            <w:r w:rsidR="00501D14">
              <w:rPr>
                <w:sz w:val="28"/>
                <w:lang w:eastAsia="zh-CN"/>
              </w:rPr>
              <w:t>put a 1/</w:t>
            </w:r>
            <w:proofErr w:type="spellStart"/>
            <w:proofErr w:type="gramStart"/>
            <w:r w:rsidR="00501D14">
              <w:rPr>
                <w:sz w:val="28"/>
                <w:lang w:eastAsia="zh-CN"/>
              </w:rPr>
              <w:t>sqrt</w:t>
            </w:r>
            <w:proofErr w:type="spellEnd"/>
            <w:r w:rsidR="00501D14">
              <w:rPr>
                <w:sz w:val="28"/>
                <w:lang w:eastAsia="zh-CN"/>
              </w:rPr>
              <w:t>(</w:t>
            </w:r>
            <w:proofErr w:type="gramEnd"/>
            <w:r w:rsidR="00501D14">
              <w:rPr>
                <w:sz w:val="28"/>
                <w:lang w:eastAsia="zh-CN"/>
              </w:rPr>
              <w:t>10) voltage divider before scale amp and another 1/</w:t>
            </w:r>
            <w:proofErr w:type="spellStart"/>
            <w:r w:rsidR="00501D14">
              <w:rPr>
                <w:sz w:val="28"/>
                <w:lang w:eastAsia="zh-CN"/>
              </w:rPr>
              <w:t>sqrt</w:t>
            </w:r>
            <w:proofErr w:type="spellEnd"/>
            <w:r w:rsidR="00501D14">
              <w:rPr>
                <w:sz w:val="28"/>
                <w:lang w:eastAsia="zh-CN"/>
              </w:rPr>
              <w:t xml:space="preserve">(10) voltage divider after scale amp. Recalculate the feedback resistance, </w:t>
            </w:r>
            <w:proofErr w:type="gramStart"/>
            <w:r w:rsidR="00501D14">
              <w:rPr>
                <w:sz w:val="28"/>
                <w:lang w:eastAsia="zh-CN"/>
              </w:rPr>
              <w:t>gain ,input</w:t>
            </w:r>
            <w:proofErr w:type="gramEnd"/>
            <w:r w:rsidR="00501D14">
              <w:rPr>
                <w:sz w:val="28"/>
                <w:lang w:eastAsia="zh-CN"/>
              </w:rPr>
              <w:t xml:space="preserve"> and output voltage, the error tolerance of the gain and the real resistor value choose (3 hours).</w:t>
            </w:r>
          </w:p>
          <w:p w:rsidR="00501D14" w:rsidRDefault="00501D14" w:rsidP="00501D14">
            <w:pPr>
              <w:pStyle w:val="ListParagraph"/>
              <w:ind w:left="1069"/>
              <w:rPr>
                <w:sz w:val="28"/>
              </w:rPr>
            </w:pPr>
            <w:r>
              <w:rPr>
                <w:sz w:val="28"/>
                <w:lang w:eastAsia="zh-CN"/>
              </w:rPr>
              <w:lastRenderedPageBreak/>
              <w:t xml:space="preserve">Boyang helped </w:t>
            </w:r>
            <w:proofErr w:type="spellStart"/>
            <w:r>
              <w:rPr>
                <w:sz w:val="28"/>
                <w:lang w:eastAsia="zh-CN"/>
              </w:rPr>
              <w:t>Xiaoshuo</w:t>
            </w:r>
            <w:proofErr w:type="spellEnd"/>
            <w:r>
              <w:rPr>
                <w:sz w:val="28"/>
                <w:lang w:eastAsia="zh-CN"/>
              </w:rPr>
              <w:t xml:space="preserve"> Li to combine scale amp with low pass filter and diode detector in the ADS and run the simulation (2 hours).</w:t>
            </w:r>
          </w:p>
          <w:p w:rsidR="00CE2455" w:rsidRDefault="00566014" w:rsidP="00363154">
            <w:pPr>
              <w:pStyle w:val="ListParagraph"/>
              <w:numPr>
                <w:ilvl w:val="0"/>
                <w:numId w:val="1"/>
              </w:numPr>
              <w:rPr>
                <w:sz w:val="28"/>
                <w:lang w:eastAsia="zh-CN"/>
              </w:rPr>
            </w:pPr>
            <w:r w:rsidRPr="00363154">
              <w:rPr>
                <w:sz w:val="28"/>
                <w:lang w:eastAsia="zh-CN"/>
              </w:rPr>
              <w:t xml:space="preserve">Cong Han </w:t>
            </w:r>
            <w:r w:rsidR="00363154">
              <w:rPr>
                <w:sz w:val="28"/>
                <w:lang w:eastAsia="zh-CN"/>
              </w:rPr>
              <w:t>did simulation of low pass filter with different type o</w:t>
            </w:r>
            <w:r w:rsidR="005D7E0A">
              <w:rPr>
                <w:sz w:val="28"/>
                <w:lang w:eastAsia="zh-CN"/>
              </w:rPr>
              <w:t>f op amp. LMC6492 and LMC7101 (2</w:t>
            </w:r>
            <w:r w:rsidR="00363154">
              <w:rPr>
                <w:sz w:val="28"/>
                <w:lang w:eastAsia="zh-CN"/>
              </w:rPr>
              <w:t xml:space="preserve"> hours).</w:t>
            </w:r>
          </w:p>
          <w:p w:rsidR="00363154" w:rsidRPr="006F34EC" w:rsidRDefault="00363154" w:rsidP="00363154">
            <w:pPr>
              <w:pStyle w:val="ListParagraph"/>
              <w:ind w:left="106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They are all have a lot of error. Asked professor with a new schematic with proper value, got the expected result with correct graph (2 hours).</w:t>
            </w:r>
          </w:p>
          <w:p w:rsidR="008F21C2" w:rsidRDefault="00701434" w:rsidP="002C510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Yusi</w:t>
            </w:r>
            <w:proofErr w:type="spellEnd"/>
            <w:r w:rsidR="00CE2455">
              <w:rPr>
                <w:sz w:val="28"/>
                <w:lang w:eastAsia="zh-CN"/>
              </w:rPr>
              <w:t xml:space="preserve"> </w:t>
            </w:r>
            <w:proofErr w:type="spellStart"/>
            <w:r w:rsidR="00CE2455">
              <w:rPr>
                <w:sz w:val="28"/>
                <w:lang w:eastAsia="zh-CN"/>
              </w:rPr>
              <w:t>Xie</w:t>
            </w:r>
            <w:proofErr w:type="spellEnd"/>
            <w:r w:rsidR="00CE2455">
              <w:rPr>
                <w:sz w:val="28"/>
                <w:lang w:eastAsia="zh-CN"/>
              </w:rPr>
              <w:t xml:space="preserve"> </w:t>
            </w:r>
            <w:r w:rsidR="002C5103">
              <w:rPr>
                <w:sz w:val="28"/>
                <w:lang w:eastAsia="zh-CN"/>
              </w:rPr>
              <w:t xml:space="preserve">update the block diagram, changed low pass filter, voltage divider, </w:t>
            </w:r>
            <w:r w:rsidR="005D7E0A">
              <w:rPr>
                <w:sz w:val="28"/>
                <w:lang w:eastAsia="zh-CN"/>
              </w:rPr>
              <w:t>scaling amplifier information (2</w:t>
            </w:r>
            <w:r w:rsidR="002C5103">
              <w:rPr>
                <w:sz w:val="28"/>
                <w:lang w:eastAsia="zh-CN"/>
              </w:rPr>
              <w:t>.5 hours).</w:t>
            </w:r>
          </w:p>
          <w:p w:rsidR="002C5103" w:rsidRDefault="002C5103" w:rsidP="002C5103">
            <w:pPr>
              <w:pStyle w:val="ListParagraph"/>
              <w:ind w:left="106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Design the arrangement of coupler box, talked with Lee about cutting transmission line (1 hour).</w:t>
            </w:r>
          </w:p>
          <w:p w:rsidR="002C5103" w:rsidRPr="00F22E56" w:rsidRDefault="002C5103" w:rsidP="002C5103">
            <w:pPr>
              <w:pStyle w:val="ListParagraph"/>
              <w:ind w:left="1069"/>
              <w:rPr>
                <w:sz w:val="28"/>
              </w:rPr>
            </w:pPr>
            <w:r>
              <w:rPr>
                <w:sz w:val="28"/>
                <w:lang w:eastAsia="zh-CN"/>
              </w:rPr>
              <w:t>Research datasheet for external attenuator for N type connector (0.5 hour).</w:t>
            </w:r>
          </w:p>
        </w:tc>
      </w:tr>
      <w:tr w:rsidR="00B07820" w:rsidRPr="00CD0E40" w:rsidTr="00B67A5E">
        <w:trPr>
          <w:trHeight w:val="890"/>
        </w:trPr>
        <w:tc>
          <w:tcPr>
            <w:tcW w:w="9350" w:type="dxa"/>
          </w:tcPr>
          <w:p w:rsidR="00B07820" w:rsidRPr="00CE2494" w:rsidRDefault="00B07820" w:rsidP="00CE2494">
            <w:pPr>
              <w:rPr>
                <w:sz w:val="28"/>
                <w:lang w:eastAsia="zh-CN"/>
              </w:rPr>
            </w:pP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118"/>
      </w:tblGrid>
      <w:tr w:rsidR="00F839D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02B27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Silu</w:t>
            </w:r>
            <w:proofErr w:type="spellEnd"/>
            <w:r>
              <w:rPr>
                <w:rFonts w:hint="eastAsia"/>
                <w:lang w:eastAsia="zh-CN"/>
              </w:rPr>
              <w:t xml:space="preserve"> Feng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B707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B707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61</w:t>
            </w:r>
          </w:p>
        </w:tc>
      </w:tr>
      <w:tr w:rsidR="00F839D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02B27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Xiaoshuo</w:t>
            </w:r>
            <w:proofErr w:type="spellEnd"/>
            <w:r>
              <w:rPr>
                <w:rFonts w:hint="eastAsia"/>
                <w:lang w:eastAsia="zh-CN"/>
              </w:rPr>
              <w:t xml:space="preserve"> 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F48F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F48F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</w:tr>
      <w:tr w:rsidR="00F839D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02B27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Yijia</w:t>
            </w:r>
            <w:proofErr w:type="spellEnd"/>
            <w:r>
              <w:rPr>
                <w:rFonts w:hint="eastAsia"/>
                <w:lang w:eastAsia="zh-CN"/>
              </w:rPr>
              <w:t xml:space="preserve"> Huang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445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445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73</w:t>
            </w:r>
          </w:p>
        </w:tc>
      </w:tr>
      <w:tr w:rsidR="00F839D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02B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Boyang 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508F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508F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62</w:t>
            </w:r>
          </w:p>
        </w:tc>
      </w:tr>
      <w:tr w:rsidR="00002B2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7" w:rsidRDefault="00002B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Cong 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7" w:rsidRDefault="005D7E0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7" w:rsidRDefault="005D7E0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66</w:t>
            </w:r>
            <w:bookmarkStart w:id="0" w:name="_GoBack"/>
            <w:bookmarkEnd w:id="0"/>
          </w:p>
        </w:tc>
      </w:tr>
      <w:tr w:rsidR="00002B27" w:rsidTr="00002B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7" w:rsidRDefault="00002B27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Yusi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Xie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7" w:rsidRDefault="00DA6F8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7" w:rsidRDefault="00DA6F8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61.5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F839D7" w:rsidRPr="00CD0E40" w:rsidRDefault="00F839D7" w:rsidP="00F839D7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CD0E40" w:rsidRDefault="00CE3BC3" w:rsidP="00CD0E40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We did a great work in the past week.</w:t>
      </w:r>
      <w:r w:rsidR="00FF1329">
        <w:rPr>
          <w:rFonts w:hint="eastAsia"/>
          <w:sz w:val="28"/>
          <w:lang w:eastAsia="zh-CN"/>
        </w:rPr>
        <w:t xml:space="preserve"> </w:t>
      </w:r>
      <w:r w:rsidR="006270EE">
        <w:rPr>
          <w:rFonts w:hint="eastAsia"/>
          <w:sz w:val="28"/>
          <w:lang w:eastAsia="zh-CN"/>
        </w:rPr>
        <w:t xml:space="preserve"> The whole system design will finish.</w:t>
      </w:r>
    </w:p>
    <w:p w:rsidR="008E651A" w:rsidRPr="00CD0E40" w:rsidRDefault="008E651A" w:rsidP="00CD0E40">
      <w:pPr>
        <w:rPr>
          <w:sz w:val="28"/>
        </w:rPr>
      </w:pPr>
      <w:r>
        <w:rPr>
          <w:sz w:val="28"/>
          <w:lang w:eastAsia="zh-CN"/>
        </w:rPr>
        <w:t>We will do a presentation in the next Tuesday.</w:t>
      </w:r>
    </w:p>
    <w:sectPr w:rsidR="008E651A" w:rsidRPr="00CD0E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A1" w:rsidRDefault="00C64AA1" w:rsidP="00CD0E40">
      <w:pPr>
        <w:spacing w:after="0" w:line="240" w:lineRule="auto"/>
      </w:pPr>
      <w:r>
        <w:separator/>
      </w:r>
    </w:p>
  </w:endnote>
  <w:endnote w:type="continuationSeparator" w:id="0">
    <w:p w:rsidR="00C64AA1" w:rsidRDefault="00C64AA1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A1" w:rsidRDefault="00C64AA1" w:rsidP="00CD0E40">
      <w:pPr>
        <w:spacing w:after="0" w:line="240" w:lineRule="auto"/>
      </w:pPr>
      <w:r>
        <w:separator/>
      </w:r>
    </w:p>
  </w:footnote>
  <w:footnote w:type="continuationSeparator" w:id="0">
    <w:p w:rsidR="00C64AA1" w:rsidRDefault="00C64AA1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20" w:rsidRPr="00CD0E40" w:rsidRDefault="00B07820">
    <w:pPr>
      <w:pStyle w:val="Header"/>
      <w:rPr>
        <w:b/>
        <w:sz w:val="32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 w:rsidRPr="00CD0E40">
      <w:rPr>
        <w:b/>
        <w:sz w:val="32"/>
      </w:rPr>
      <w:t>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0"/>
    <w:rsid w:val="00000180"/>
    <w:rsid w:val="00002B27"/>
    <w:rsid w:val="000041A9"/>
    <w:rsid w:val="00017435"/>
    <w:rsid w:val="00022798"/>
    <w:rsid w:val="00022C9C"/>
    <w:rsid w:val="00030946"/>
    <w:rsid w:val="000405D3"/>
    <w:rsid w:val="00062BEF"/>
    <w:rsid w:val="0007150E"/>
    <w:rsid w:val="00072A17"/>
    <w:rsid w:val="00086A41"/>
    <w:rsid w:val="00095EE2"/>
    <w:rsid w:val="000F4B10"/>
    <w:rsid w:val="001304D8"/>
    <w:rsid w:val="001440EA"/>
    <w:rsid w:val="001B4E03"/>
    <w:rsid w:val="00203CAD"/>
    <w:rsid w:val="002068BB"/>
    <w:rsid w:val="00207CA1"/>
    <w:rsid w:val="00210B3A"/>
    <w:rsid w:val="00212820"/>
    <w:rsid w:val="00222FAF"/>
    <w:rsid w:val="00242031"/>
    <w:rsid w:val="0027249B"/>
    <w:rsid w:val="00280469"/>
    <w:rsid w:val="0028128B"/>
    <w:rsid w:val="002A7B5B"/>
    <w:rsid w:val="002B701A"/>
    <w:rsid w:val="002C5103"/>
    <w:rsid w:val="002C75E5"/>
    <w:rsid w:val="002D06D0"/>
    <w:rsid w:val="002F1D86"/>
    <w:rsid w:val="002F48F9"/>
    <w:rsid w:val="002F52D5"/>
    <w:rsid w:val="00300CBA"/>
    <w:rsid w:val="0035512B"/>
    <w:rsid w:val="00355291"/>
    <w:rsid w:val="00363154"/>
    <w:rsid w:val="00372751"/>
    <w:rsid w:val="003731C4"/>
    <w:rsid w:val="00383AF5"/>
    <w:rsid w:val="003A3168"/>
    <w:rsid w:val="003B4B1D"/>
    <w:rsid w:val="003D059E"/>
    <w:rsid w:val="003D3C17"/>
    <w:rsid w:val="003F1479"/>
    <w:rsid w:val="00401780"/>
    <w:rsid w:val="00401E6B"/>
    <w:rsid w:val="00407B0B"/>
    <w:rsid w:val="004546D9"/>
    <w:rsid w:val="004818AD"/>
    <w:rsid w:val="0048576C"/>
    <w:rsid w:val="004F3FA0"/>
    <w:rsid w:val="00501D14"/>
    <w:rsid w:val="00504E1C"/>
    <w:rsid w:val="00515831"/>
    <w:rsid w:val="0055512D"/>
    <w:rsid w:val="00566014"/>
    <w:rsid w:val="0056645D"/>
    <w:rsid w:val="0056695C"/>
    <w:rsid w:val="005A3800"/>
    <w:rsid w:val="005B7074"/>
    <w:rsid w:val="005D1A4B"/>
    <w:rsid w:val="005D7E0A"/>
    <w:rsid w:val="00623A57"/>
    <w:rsid w:val="006270EE"/>
    <w:rsid w:val="006379E1"/>
    <w:rsid w:val="00644518"/>
    <w:rsid w:val="00661AF4"/>
    <w:rsid w:val="00685216"/>
    <w:rsid w:val="006876B6"/>
    <w:rsid w:val="006B3760"/>
    <w:rsid w:val="006C47AB"/>
    <w:rsid w:val="006E6FB6"/>
    <w:rsid w:val="006F34EC"/>
    <w:rsid w:val="006F518C"/>
    <w:rsid w:val="00701434"/>
    <w:rsid w:val="007126E0"/>
    <w:rsid w:val="007235D0"/>
    <w:rsid w:val="00740B62"/>
    <w:rsid w:val="00745022"/>
    <w:rsid w:val="007501FE"/>
    <w:rsid w:val="007559DC"/>
    <w:rsid w:val="007A15CC"/>
    <w:rsid w:val="007B3F48"/>
    <w:rsid w:val="007C23BF"/>
    <w:rsid w:val="00800F48"/>
    <w:rsid w:val="008029C7"/>
    <w:rsid w:val="00826096"/>
    <w:rsid w:val="00837B40"/>
    <w:rsid w:val="00844086"/>
    <w:rsid w:val="00895318"/>
    <w:rsid w:val="00897E67"/>
    <w:rsid w:val="008C065D"/>
    <w:rsid w:val="008C09FA"/>
    <w:rsid w:val="008E08CA"/>
    <w:rsid w:val="008E57BF"/>
    <w:rsid w:val="008E651A"/>
    <w:rsid w:val="008F21C2"/>
    <w:rsid w:val="00914D82"/>
    <w:rsid w:val="009164F4"/>
    <w:rsid w:val="00924E48"/>
    <w:rsid w:val="00944068"/>
    <w:rsid w:val="00951C92"/>
    <w:rsid w:val="00960898"/>
    <w:rsid w:val="00971D4B"/>
    <w:rsid w:val="009757A6"/>
    <w:rsid w:val="00A011D8"/>
    <w:rsid w:val="00A130EC"/>
    <w:rsid w:val="00A43016"/>
    <w:rsid w:val="00A671AA"/>
    <w:rsid w:val="00A81673"/>
    <w:rsid w:val="00AA7ED3"/>
    <w:rsid w:val="00AD1D04"/>
    <w:rsid w:val="00AE2E45"/>
    <w:rsid w:val="00B05C1C"/>
    <w:rsid w:val="00B06196"/>
    <w:rsid w:val="00B07820"/>
    <w:rsid w:val="00B2064D"/>
    <w:rsid w:val="00B34C86"/>
    <w:rsid w:val="00B36D56"/>
    <w:rsid w:val="00B45B8F"/>
    <w:rsid w:val="00B61E5F"/>
    <w:rsid w:val="00B67A5E"/>
    <w:rsid w:val="00B74C8A"/>
    <w:rsid w:val="00B77296"/>
    <w:rsid w:val="00B83CEB"/>
    <w:rsid w:val="00BB0359"/>
    <w:rsid w:val="00BE02CD"/>
    <w:rsid w:val="00C204FE"/>
    <w:rsid w:val="00C315D9"/>
    <w:rsid w:val="00C508FE"/>
    <w:rsid w:val="00C64AA1"/>
    <w:rsid w:val="00C6792C"/>
    <w:rsid w:val="00C86CC1"/>
    <w:rsid w:val="00C90549"/>
    <w:rsid w:val="00C93F73"/>
    <w:rsid w:val="00C95D90"/>
    <w:rsid w:val="00CA72BA"/>
    <w:rsid w:val="00CD0E40"/>
    <w:rsid w:val="00CE1459"/>
    <w:rsid w:val="00CE2455"/>
    <w:rsid w:val="00CE2494"/>
    <w:rsid w:val="00CE3BC3"/>
    <w:rsid w:val="00CE639B"/>
    <w:rsid w:val="00D23446"/>
    <w:rsid w:val="00D27D4F"/>
    <w:rsid w:val="00D446C1"/>
    <w:rsid w:val="00D4678A"/>
    <w:rsid w:val="00D878C9"/>
    <w:rsid w:val="00D90C34"/>
    <w:rsid w:val="00DA6F84"/>
    <w:rsid w:val="00DB1091"/>
    <w:rsid w:val="00DB38DF"/>
    <w:rsid w:val="00DC29EC"/>
    <w:rsid w:val="00E01FCE"/>
    <w:rsid w:val="00E026C1"/>
    <w:rsid w:val="00E10A66"/>
    <w:rsid w:val="00E23F4F"/>
    <w:rsid w:val="00E25825"/>
    <w:rsid w:val="00E46AB9"/>
    <w:rsid w:val="00E76674"/>
    <w:rsid w:val="00EA1EB8"/>
    <w:rsid w:val="00EA3421"/>
    <w:rsid w:val="00ED1FBD"/>
    <w:rsid w:val="00EF5BB3"/>
    <w:rsid w:val="00F15C06"/>
    <w:rsid w:val="00F22E56"/>
    <w:rsid w:val="00F32BB3"/>
    <w:rsid w:val="00F62122"/>
    <w:rsid w:val="00F839D7"/>
    <w:rsid w:val="00FA1A26"/>
    <w:rsid w:val="00FC10D8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91026-A493-491D-B6A5-1075864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1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4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2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90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4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1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7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96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7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82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591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026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141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045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5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8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3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47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36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23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801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9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9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696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4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869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71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003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3E3F-400C-4226-A086-F5F43C3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410F5622.dotm</Template>
  <TotalTime>34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Hu, Boyang</cp:lastModifiedBy>
  <cp:revision>17</cp:revision>
  <dcterms:created xsi:type="dcterms:W3CDTF">2014-04-25T01:44:00Z</dcterms:created>
  <dcterms:modified xsi:type="dcterms:W3CDTF">2014-04-25T02:18:00Z</dcterms:modified>
</cp:coreProperties>
</file>