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D722B7">
        <w:rPr>
          <w:b/>
          <w:sz w:val="28"/>
          <w:lang w:eastAsia="zh-CN"/>
        </w:rPr>
        <w:t>11</w:t>
      </w:r>
      <w:r w:rsidR="00AB76E1">
        <w:rPr>
          <w:b/>
          <w:sz w:val="28"/>
        </w:rPr>
        <w:t>/</w:t>
      </w:r>
      <w:r w:rsidR="009B7F66">
        <w:rPr>
          <w:b/>
          <w:sz w:val="28"/>
          <w:lang w:eastAsia="zh-CN"/>
        </w:rPr>
        <w:t>16</w:t>
      </w:r>
      <w:r w:rsidR="005A3807">
        <w:rPr>
          <w:b/>
          <w:sz w:val="28"/>
        </w:rPr>
        <w:t>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#14  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Stieler</w:t>
            </w:r>
            <w:proofErr w:type="spellEnd"/>
            <w:r>
              <w:rPr>
                <w:b/>
                <w:sz w:val="28"/>
              </w:rPr>
              <w:t xml:space="preserve">/ Prof </w:t>
            </w:r>
            <w:proofErr w:type="spellStart"/>
            <w:r>
              <w:rPr>
                <w:b/>
                <w:sz w:val="28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Silu</w:t>
            </w:r>
            <w:proofErr w:type="spellEnd"/>
            <w:r>
              <w:rPr>
                <w:b/>
                <w:sz w:val="28"/>
              </w:rPr>
              <w:t xml:space="preserve"> Feng/Leader, </w:t>
            </w:r>
            <w:proofErr w:type="spellStart"/>
            <w:r>
              <w:rPr>
                <w:b/>
                <w:sz w:val="28"/>
              </w:rPr>
              <w:t>Xiaoshuo</w:t>
            </w:r>
            <w:proofErr w:type="spellEnd"/>
            <w:r>
              <w:rPr>
                <w:b/>
                <w:sz w:val="28"/>
              </w:rPr>
              <w:t xml:space="preserve"> Li/key idea holder, </w:t>
            </w:r>
            <w:proofErr w:type="spellStart"/>
            <w:r>
              <w:rPr>
                <w:b/>
                <w:sz w:val="28"/>
              </w:rPr>
              <w:t>Yijia</w:t>
            </w:r>
            <w:proofErr w:type="spellEnd"/>
            <w:r>
              <w:rPr>
                <w:b/>
                <w:sz w:val="28"/>
              </w:rPr>
              <w:t xml:space="preserve"> Huang/webmaster, Boyang </w:t>
            </w:r>
            <w:proofErr w:type="spellStart"/>
            <w:r>
              <w:rPr>
                <w:b/>
                <w:sz w:val="28"/>
              </w:rPr>
              <w:t>Hu,Cong</w:t>
            </w:r>
            <w:proofErr w:type="spellEnd"/>
            <w:r>
              <w:rPr>
                <w:b/>
                <w:sz w:val="28"/>
              </w:rPr>
              <w:t xml:space="preserve"> Han/</w:t>
            </w:r>
            <w:proofErr w:type="spellStart"/>
            <w:r>
              <w:rPr>
                <w:b/>
                <w:sz w:val="28"/>
              </w:rPr>
              <w:t>communicater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Yusi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Xie</w:t>
            </w:r>
            <w:proofErr w:type="spellEnd"/>
            <w:r w:rsidR="00A822AE">
              <w:rPr>
                <w:b/>
                <w:sz w:val="28"/>
              </w:rPr>
              <w:t>/key idea holder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C6637A" w:rsidRDefault="0061152B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6637A">
              <w:rPr>
                <w:rFonts w:hint="eastAsia"/>
                <w:sz w:val="28"/>
                <w:lang w:eastAsia="zh-CN"/>
              </w:rPr>
              <w:t>T</w:t>
            </w:r>
            <w:r w:rsidRPr="00C6637A">
              <w:rPr>
                <w:sz w:val="28"/>
                <w:lang w:eastAsia="zh-CN"/>
              </w:rPr>
              <w:t>h</w:t>
            </w:r>
            <w:r w:rsidRPr="00C6637A">
              <w:rPr>
                <w:rFonts w:hint="eastAsia"/>
                <w:sz w:val="28"/>
                <w:lang w:eastAsia="zh-CN"/>
              </w:rPr>
              <w:t xml:space="preserve">e diode </w:t>
            </w:r>
            <w:r w:rsidRPr="00C6637A">
              <w:rPr>
                <w:sz w:val="28"/>
                <w:lang w:eastAsia="zh-CN"/>
              </w:rPr>
              <w:t xml:space="preserve">group </w:t>
            </w:r>
            <w:r w:rsidR="00D14067">
              <w:rPr>
                <w:sz w:val="28"/>
                <w:lang w:eastAsia="zh-CN"/>
              </w:rPr>
              <w:t xml:space="preserve">sent out the PCB </w:t>
            </w:r>
            <w:proofErr w:type="spellStart"/>
            <w:r w:rsidR="00D14067">
              <w:rPr>
                <w:sz w:val="28"/>
                <w:lang w:eastAsia="zh-CN"/>
              </w:rPr>
              <w:t>gerber</w:t>
            </w:r>
            <w:proofErr w:type="spellEnd"/>
            <w:r w:rsidR="00D14067">
              <w:rPr>
                <w:sz w:val="28"/>
                <w:lang w:eastAsia="zh-CN"/>
              </w:rPr>
              <w:t xml:space="preserve"> file and part list to Lee.</w:t>
            </w:r>
          </w:p>
          <w:p w:rsidR="000D6CDA" w:rsidRDefault="000D6CDA" w:rsidP="00D1406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coupler </w:t>
            </w:r>
            <w:r w:rsidR="00EB1E5B">
              <w:rPr>
                <w:sz w:val="28"/>
                <w:lang w:eastAsia="zh-CN"/>
              </w:rPr>
              <w:t xml:space="preserve">group </w:t>
            </w:r>
            <w:r w:rsidR="00D14067">
              <w:rPr>
                <w:sz w:val="28"/>
                <w:lang w:eastAsia="zh-CN"/>
              </w:rPr>
              <w:t>build and test single transformer</w:t>
            </w:r>
            <w:r w:rsidR="00113A10">
              <w:rPr>
                <w:sz w:val="28"/>
                <w:lang w:eastAsia="zh-CN"/>
              </w:rPr>
              <w:t>.</w:t>
            </w:r>
          </w:p>
          <w:p w:rsidR="00D14067" w:rsidRPr="00CD0E40" w:rsidRDefault="00D14067" w:rsidP="00D1406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The coupler group build updated coupler in the new closure.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coupler group needs </w:t>
            </w:r>
            <w:r w:rsidR="00324C28">
              <w:rPr>
                <w:sz w:val="28"/>
                <w:lang w:eastAsia="zh-CN"/>
              </w:rPr>
              <w:t>debug the finished closure.</w:t>
            </w:r>
          </w:p>
          <w:p w:rsidR="00330AA4" w:rsidRDefault="00330AA4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diode</w:t>
            </w:r>
            <w:r w:rsidR="00DC29E3">
              <w:rPr>
                <w:sz w:val="28"/>
                <w:lang w:eastAsia="zh-CN"/>
              </w:rPr>
              <w:t xml:space="preserve"> group</w:t>
            </w:r>
            <w:r>
              <w:rPr>
                <w:rFonts w:hint="eastAsia"/>
                <w:sz w:val="28"/>
                <w:lang w:eastAsia="zh-CN"/>
              </w:rPr>
              <w:t xml:space="preserve"> </w:t>
            </w:r>
            <w:r w:rsidR="00DC29E3">
              <w:rPr>
                <w:sz w:val="28"/>
                <w:lang w:eastAsia="zh-CN"/>
              </w:rPr>
              <w:t xml:space="preserve">needs to </w:t>
            </w:r>
            <w:r w:rsidR="00534278">
              <w:rPr>
                <w:sz w:val="28"/>
                <w:lang w:eastAsia="zh-CN"/>
              </w:rPr>
              <w:t>start build and test when the parts arrived.</w:t>
            </w:r>
          </w:p>
          <w:p w:rsidR="00B846D3" w:rsidRPr="00444042" w:rsidRDefault="00B846D3" w:rsidP="00324C28">
            <w:pPr>
              <w:pStyle w:val="ListParagraph"/>
              <w:rPr>
                <w:sz w:val="28"/>
                <w:lang w:eastAsia="zh-CN"/>
              </w:rPr>
            </w:pP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CE19B8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Debug</w:t>
            </w:r>
            <w:r w:rsidR="00115423">
              <w:rPr>
                <w:sz w:val="28"/>
                <w:lang w:eastAsia="zh-CN"/>
              </w:rPr>
              <w:t xml:space="preserve"> the build of the coupler.</w:t>
            </w:r>
          </w:p>
          <w:p w:rsidR="00D86A94" w:rsidRPr="00444042" w:rsidRDefault="00181B73" w:rsidP="00CE19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Build and test the diode detector</w:t>
            </w:r>
            <w:r w:rsidR="00CE19B8">
              <w:rPr>
                <w:sz w:val="28"/>
                <w:lang w:eastAsia="zh-CN"/>
              </w:rPr>
              <w:t>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Silu</w:t>
            </w:r>
            <w:proofErr w:type="spellEnd"/>
            <w:r>
              <w:rPr>
                <w:sz w:val="28"/>
              </w:rPr>
              <w:t xml:space="preserve"> Feng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r w:rsidR="009156B8">
              <w:rPr>
                <w:sz w:val="28"/>
                <w:lang w:eastAsia="zh-CN"/>
              </w:rPr>
              <w:t xml:space="preserve">work with </w:t>
            </w:r>
            <w:proofErr w:type="spellStart"/>
            <w:r w:rsidR="009156B8">
              <w:rPr>
                <w:sz w:val="28"/>
                <w:lang w:eastAsia="zh-CN"/>
              </w:rPr>
              <w:t>Yijia</w:t>
            </w:r>
            <w:proofErr w:type="spellEnd"/>
            <w:r w:rsidR="009156B8">
              <w:rPr>
                <w:sz w:val="28"/>
                <w:lang w:eastAsia="zh-CN"/>
              </w:rPr>
              <w:t xml:space="preserve"> Huang </w:t>
            </w:r>
            <w:r w:rsidR="00A3741F">
              <w:rPr>
                <w:sz w:val="28"/>
                <w:lang w:eastAsia="zh-CN"/>
              </w:rPr>
              <w:t>debug</w:t>
            </w:r>
            <w:r w:rsidR="00A3741F">
              <w:rPr>
                <w:rFonts w:hint="eastAsia"/>
                <w:sz w:val="28"/>
                <w:lang w:eastAsia="zh-CN"/>
              </w:rPr>
              <w:t xml:space="preserve"> the closure. (6</w:t>
            </w:r>
            <w:r w:rsidR="00795B5E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795B5E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795B5E">
              <w:rPr>
                <w:rFonts w:hint="eastAsia"/>
                <w:sz w:val="28"/>
                <w:lang w:eastAsia="zh-CN"/>
              </w:rPr>
              <w:t>)</w:t>
            </w:r>
            <w:r w:rsidR="001C38AB">
              <w:rPr>
                <w:sz w:val="28"/>
                <w:lang w:eastAsia="zh-CN"/>
              </w:rPr>
              <w:t xml:space="preserve"> Test coupler in </w:t>
            </w:r>
            <w:r w:rsidR="00A3741F">
              <w:rPr>
                <w:sz w:val="28"/>
                <w:lang w:eastAsia="zh-CN"/>
              </w:rPr>
              <w:t>single transformer. (3</w:t>
            </w:r>
            <w:r w:rsidR="001C38AB">
              <w:rPr>
                <w:sz w:val="28"/>
                <w:lang w:eastAsia="zh-CN"/>
              </w:rPr>
              <w:t xml:space="preserve"> </w:t>
            </w:r>
            <w:proofErr w:type="spellStart"/>
            <w:r w:rsidR="001C38AB">
              <w:rPr>
                <w:sz w:val="28"/>
                <w:lang w:eastAsia="zh-CN"/>
              </w:rPr>
              <w:t>hr</w:t>
            </w:r>
            <w:proofErr w:type="spellEnd"/>
            <w:r w:rsidR="001C38AB">
              <w:rPr>
                <w:sz w:val="28"/>
                <w:lang w:eastAsia="zh-CN"/>
              </w:rPr>
              <w:t>)</w:t>
            </w:r>
          </w:p>
          <w:p w:rsidR="00BF12F1" w:rsidRDefault="00444042" w:rsidP="003170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F12F1">
              <w:rPr>
                <w:sz w:val="28"/>
              </w:rPr>
              <w:t>Xiaoshuo</w:t>
            </w:r>
            <w:proofErr w:type="spellEnd"/>
            <w:r w:rsidRPr="00BF12F1">
              <w:rPr>
                <w:sz w:val="28"/>
              </w:rPr>
              <w:t xml:space="preserve"> Li</w:t>
            </w:r>
            <w:r w:rsidR="003E3A85" w:rsidRPr="00BF12F1">
              <w:rPr>
                <w:rFonts w:hint="eastAsia"/>
                <w:sz w:val="28"/>
                <w:lang w:eastAsia="zh-CN"/>
              </w:rPr>
              <w:t xml:space="preserve"> </w:t>
            </w:r>
            <w:r w:rsidR="004B3830">
              <w:rPr>
                <w:sz w:val="28"/>
                <w:lang w:eastAsia="zh-CN"/>
              </w:rPr>
              <w:t>work with Boyang to finish the part list</w:t>
            </w:r>
            <w:r w:rsidR="0071524E">
              <w:rPr>
                <w:rFonts w:hint="eastAsia"/>
                <w:sz w:val="28"/>
                <w:lang w:eastAsia="zh-CN"/>
              </w:rPr>
              <w:t>.</w:t>
            </w:r>
            <w:r w:rsidR="00FD77EC" w:rsidRPr="00BF12F1">
              <w:rPr>
                <w:sz w:val="28"/>
                <w:lang w:eastAsia="zh-CN"/>
              </w:rPr>
              <w:t xml:space="preserve"> </w:t>
            </w:r>
            <w:r w:rsidR="009A09B2">
              <w:rPr>
                <w:sz w:val="28"/>
                <w:lang w:eastAsia="zh-CN"/>
              </w:rPr>
              <w:t xml:space="preserve">Work with Cong on the </w:t>
            </w:r>
            <w:proofErr w:type="spellStart"/>
            <w:r w:rsidR="009A09B2">
              <w:rPr>
                <w:sz w:val="28"/>
                <w:lang w:eastAsia="zh-CN"/>
              </w:rPr>
              <w:t>gerber</w:t>
            </w:r>
            <w:proofErr w:type="spellEnd"/>
            <w:r w:rsidR="009A09B2">
              <w:rPr>
                <w:sz w:val="28"/>
                <w:lang w:eastAsia="zh-CN"/>
              </w:rPr>
              <w:t xml:space="preserve"> file of Eagle PCB software. </w:t>
            </w:r>
            <w:r w:rsidR="00130D2F">
              <w:rPr>
                <w:rFonts w:hint="eastAsia"/>
                <w:sz w:val="28"/>
                <w:lang w:eastAsia="zh-CN"/>
              </w:rPr>
              <w:t>(</w:t>
            </w:r>
            <w:r w:rsidR="00C650F1">
              <w:rPr>
                <w:sz w:val="28"/>
                <w:lang w:eastAsia="zh-CN"/>
              </w:rPr>
              <w:t>6</w:t>
            </w:r>
            <w:r w:rsidR="00BF12F1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BF12F1">
              <w:rPr>
                <w:rFonts w:hint="eastAsia"/>
                <w:sz w:val="28"/>
                <w:lang w:eastAsia="zh-CN"/>
              </w:rPr>
              <w:t>)</w:t>
            </w:r>
          </w:p>
          <w:p w:rsidR="00CD0E40" w:rsidRPr="00BF12F1" w:rsidRDefault="00444042" w:rsidP="003170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F12F1">
              <w:rPr>
                <w:sz w:val="28"/>
              </w:rPr>
              <w:t>Yijia</w:t>
            </w:r>
            <w:proofErr w:type="spellEnd"/>
            <w:r w:rsidRPr="00BF12F1">
              <w:rPr>
                <w:sz w:val="28"/>
              </w:rPr>
              <w:t xml:space="preserve"> Huang</w:t>
            </w:r>
            <w:r w:rsidR="001000F7" w:rsidRPr="00BF12F1">
              <w:rPr>
                <w:rFonts w:hint="eastAsia"/>
                <w:sz w:val="28"/>
                <w:lang w:eastAsia="zh-CN"/>
              </w:rPr>
              <w:t xml:space="preserve"> </w:t>
            </w:r>
            <w:r w:rsidR="003170B8">
              <w:rPr>
                <w:sz w:val="28"/>
                <w:lang w:eastAsia="zh-CN"/>
              </w:rPr>
              <w:t xml:space="preserve">build single transformer in the closure. (2 </w:t>
            </w:r>
            <w:proofErr w:type="spellStart"/>
            <w:r w:rsidR="003170B8">
              <w:rPr>
                <w:sz w:val="28"/>
                <w:lang w:eastAsia="zh-CN"/>
              </w:rPr>
              <w:t>hr</w:t>
            </w:r>
            <w:proofErr w:type="spellEnd"/>
            <w:r w:rsidR="003170B8">
              <w:rPr>
                <w:sz w:val="28"/>
                <w:lang w:eastAsia="zh-CN"/>
              </w:rPr>
              <w:t xml:space="preserve">) Test single transformer with functional generator and debug. (3 </w:t>
            </w:r>
            <w:proofErr w:type="spellStart"/>
            <w:r w:rsidR="003170B8">
              <w:rPr>
                <w:sz w:val="28"/>
                <w:lang w:eastAsia="zh-CN"/>
              </w:rPr>
              <w:t>hr</w:t>
            </w:r>
            <w:proofErr w:type="spellEnd"/>
            <w:r w:rsidR="003170B8">
              <w:rPr>
                <w:sz w:val="28"/>
                <w:lang w:eastAsia="zh-CN"/>
              </w:rPr>
              <w:t xml:space="preserve">) Build updated </w:t>
            </w:r>
            <w:r w:rsidR="003170B8">
              <w:rPr>
                <w:sz w:val="28"/>
                <w:lang w:eastAsia="zh-CN"/>
              </w:rPr>
              <w:lastRenderedPageBreak/>
              <w:t xml:space="preserve">directional coupler in the new closure. ( New PC board cut, drill holes, solder) (8 </w:t>
            </w:r>
            <w:proofErr w:type="spellStart"/>
            <w:r w:rsidR="003170B8">
              <w:rPr>
                <w:sz w:val="28"/>
                <w:lang w:eastAsia="zh-CN"/>
              </w:rPr>
              <w:t>hr</w:t>
            </w:r>
            <w:proofErr w:type="spellEnd"/>
            <w:r w:rsidR="003170B8">
              <w:rPr>
                <w:sz w:val="28"/>
                <w:lang w:eastAsia="zh-CN"/>
              </w:rPr>
              <w:t xml:space="preserve">) Review directional coupler concept includes: RF power, forward power, reflective power, Tandem match coupler… (6 </w:t>
            </w:r>
            <w:proofErr w:type="spellStart"/>
            <w:r w:rsidR="003170B8">
              <w:rPr>
                <w:sz w:val="28"/>
                <w:lang w:eastAsia="zh-CN"/>
              </w:rPr>
              <w:t>hr</w:t>
            </w:r>
            <w:proofErr w:type="spellEnd"/>
            <w:r w:rsidR="003170B8">
              <w:rPr>
                <w:sz w:val="28"/>
                <w:lang w:eastAsia="zh-CN"/>
              </w:rPr>
              <w:t xml:space="preserve">) Collect data, analyze data and debug system in the closure. (8 </w:t>
            </w:r>
            <w:proofErr w:type="spellStart"/>
            <w:r w:rsidR="003170B8">
              <w:rPr>
                <w:sz w:val="28"/>
                <w:lang w:eastAsia="zh-CN"/>
              </w:rPr>
              <w:t>hr</w:t>
            </w:r>
            <w:proofErr w:type="spellEnd"/>
            <w:r w:rsidR="003170B8">
              <w:rPr>
                <w:sz w:val="28"/>
                <w:lang w:eastAsia="zh-CN"/>
              </w:rPr>
              <w:t>)</w:t>
            </w:r>
          </w:p>
          <w:p w:rsidR="006D2E18" w:rsidRDefault="00444042" w:rsidP="003170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Boyang Hu</w:t>
            </w:r>
            <w:r w:rsidR="00F0690C" w:rsidRPr="006D2E18">
              <w:rPr>
                <w:sz w:val="28"/>
              </w:rPr>
              <w:t xml:space="preserve"> </w:t>
            </w:r>
            <w:r w:rsidR="009A09B2">
              <w:rPr>
                <w:sz w:val="28"/>
              </w:rPr>
              <w:t xml:space="preserve">work with </w:t>
            </w:r>
            <w:proofErr w:type="spellStart"/>
            <w:r w:rsidR="009A09B2">
              <w:rPr>
                <w:sz w:val="28"/>
              </w:rPr>
              <w:t>Xiaoshuo</w:t>
            </w:r>
            <w:proofErr w:type="spellEnd"/>
            <w:r w:rsidR="009A09B2">
              <w:rPr>
                <w:sz w:val="28"/>
              </w:rPr>
              <w:t xml:space="preserve"> on the part list. </w:t>
            </w:r>
            <w:r w:rsidR="00857BFA">
              <w:rPr>
                <w:sz w:val="28"/>
              </w:rPr>
              <w:t xml:space="preserve">Learn how to put parts on PCB board. (5 </w:t>
            </w:r>
            <w:proofErr w:type="spellStart"/>
            <w:r w:rsidR="00857BFA">
              <w:rPr>
                <w:sz w:val="28"/>
              </w:rPr>
              <w:t>hr</w:t>
            </w:r>
            <w:proofErr w:type="spellEnd"/>
            <w:r w:rsidR="00857BFA">
              <w:rPr>
                <w:sz w:val="28"/>
              </w:rPr>
              <w:t>)</w:t>
            </w:r>
          </w:p>
          <w:p w:rsidR="00BF12F1" w:rsidRDefault="00444042" w:rsidP="00BF12F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Cong Han</w:t>
            </w:r>
            <w:r w:rsidR="00A06A8B">
              <w:rPr>
                <w:rFonts w:hint="eastAsia"/>
                <w:sz w:val="28"/>
                <w:lang w:eastAsia="zh-CN"/>
              </w:rPr>
              <w:t xml:space="preserve"> </w:t>
            </w:r>
            <w:r w:rsidR="00471334">
              <w:rPr>
                <w:sz w:val="28"/>
                <w:lang w:eastAsia="zh-CN"/>
              </w:rPr>
              <w:t xml:space="preserve">work with </w:t>
            </w:r>
            <w:proofErr w:type="spellStart"/>
            <w:r w:rsidR="00857BFA">
              <w:rPr>
                <w:sz w:val="28"/>
                <w:lang w:eastAsia="zh-CN"/>
              </w:rPr>
              <w:t>Xiaoshuo</w:t>
            </w:r>
            <w:proofErr w:type="spellEnd"/>
            <w:r w:rsidR="00857BFA">
              <w:rPr>
                <w:sz w:val="28"/>
                <w:lang w:eastAsia="zh-CN"/>
              </w:rPr>
              <w:t xml:space="preserve"> on the PCB </w:t>
            </w:r>
            <w:proofErr w:type="spellStart"/>
            <w:r w:rsidR="00857BFA">
              <w:rPr>
                <w:sz w:val="28"/>
                <w:lang w:eastAsia="zh-CN"/>
              </w:rPr>
              <w:t>gerber</w:t>
            </w:r>
            <w:proofErr w:type="spellEnd"/>
            <w:r w:rsidR="00857BFA">
              <w:rPr>
                <w:sz w:val="28"/>
                <w:lang w:eastAsia="zh-CN"/>
              </w:rPr>
              <w:t xml:space="preserve"> file. </w:t>
            </w:r>
            <w:r w:rsidR="00471334">
              <w:rPr>
                <w:sz w:val="28"/>
                <w:lang w:eastAsia="zh-CN"/>
              </w:rPr>
              <w:t xml:space="preserve"> (</w:t>
            </w:r>
            <w:r w:rsidR="00857BFA">
              <w:rPr>
                <w:rFonts w:hint="eastAsia"/>
                <w:sz w:val="28"/>
                <w:lang w:eastAsia="zh-CN"/>
              </w:rPr>
              <w:t>4</w:t>
            </w:r>
            <w:r w:rsidR="00A06A8B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A06A8B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A06A8B">
              <w:rPr>
                <w:rFonts w:hint="eastAsia"/>
                <w:sz w:val="28"/>
                <w:lang w:eastAsia="zh-CN"/>
              </w:rPr>
              <w:t>)</w:t>
            </w:r>
          </w:p>
          <w:p w:rsidR="00444042" w:rsidRPr="00CD0E40" w:rsidRDefault="00444042" w:rsidP="008D3B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Yusi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Xie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 </w:t>
            </w:r>
            <w:r w:rsidR="00F64383">
              <w:rPr>
                <w:sz w:val="28"/>
                <w:lang w:eastAsia="zh-CN"/>
              </w:rPr>
              <w:t xml:space="preserve">work with </w:t>
            </w:r>
            <w:proofErr w:type="spellStart"/>
            <w:r w:rsidR="00F64383">
              <w:rPr>
                <w:sz w:val="28"/>
                <w:lang w:eastAsia="zh-CN"/>
              </w:rPr>
              <w:t>Yijia</w:t>
            </w:r>
            <w:proofErr w:type="spellEnd"/>
            <w:r w:rsidR="00F64383">
              <w:rPr>
                <w:sz w:val="28"/>
                <w:lang w:eastAsia="zh-CN"/>
              </w:rPr>
              <w:t xml:space="preserve"> Huang </w:t>
            </w:r>
            <w:r w:rsidR="008D3BCC">
              <w:rPr>
                <w:sz w:val="28"/>
                <w:lang w:eastAsia="zh-CN"/>
              </w:rPr>
              <w:t>debug</w:t>
            </w:r>
            <w:r w:rsidR="00795B5E">
              <w:rPr>
                <w:rFonts w:hint="eastAsia"/>
                <w:sz w:val="28"/>
                <w:lang w:eastAsia="zh-CN"/>
              </w:rPr>
              <w:t xml:space="preserve"> the closure</w:t>
            </w:r>
            <w:r w:rsidR="00784A12">
              <w:rPr>
                <w:sz w:val="28"/>
                <w:lang w:eastAsia="zh-CN"/>
              </w:rPr>
              <w:t xml:space="preserve">. </w:t>
            </w:r>
            <w:r w:rsidR="008D3BCC">
              <w:rPr>
                <w:rFonts w:hint="eastAsia"/>
                <w:sz w:val="28"/>
                <w:lang w:eastAsia="zh-CN"/>
              </w:rPr>
              <w:t>(6</w:t>
            </w:r>
            <w:r w:rsidR="001C38AB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BF12F1">
              <w:rPr>
                <w:rFonts w:hint="eastAsia"/>
                <w:sz w:val="28"/>
                <w:lang w:eastAsia="zh-CN"/>
              </w:rPr>
              <w:t>)</w:t>
            </w:r>
            <w:r w:rsidR="001C38AB">
              <w:rPr>
                <w:sz w:val="28"/>
                <w:lang w:eastAsia="zh-CN"/>
              </w:rPr>
              <w:t xml:space="preserve"> Test coupler in </w:t>
            </w:r>
            <w:r w:rsidR="008D3BCC">
              <w:rPr>
                <w:sz w:val="28"/>
                <w:lang w:eastAsia="zh-CN"/>
              </w:rPr>
              <w:t>single transformer. (3</w:t>
            </w:r>
            <w:r w:rsidR="001C38AB">
              <w:rPr>
                <w:sz w:val="28"/>
                <w:lang w:eastAsia="zh-CN"/>
              </w:rPr>
              <w:t xml:space="preserve"> </w:t>
            </w:r>
            <w:proofErr w:type="spellStart"/>
            <w:r w:rsidR="001C38AB">
              <w:rPr>
                <w:sz w:val="28"/>
                <w:lang w:eastAsia="zh-CN"/>
              </w:rPr>
              <w:t>hr</w:t>
            </w:r>
            <w:proofErr w:type="spellEnd"/>
            <w:r w:rsidR="001C38AB">
              <w:rPr>
                <w:sz w:val="28"/>
                <w:lang w:eastAsia="zh-CN"/>
              </w:rPr>
              <w:t>)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108"/>
        <w:gridCol w:w="5400"/>
      </w:tblGrid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Silu</w:t>
            </w:r>
            <w:proofErr w:type="spellEnd"/>
            <w:r>
              <w:t xml:space="preserve"> Feng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B740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58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Xiaoshuo</w:t>
            </w:r>
            <w:proofErr w:type="spellEnd"/>
            <w:r>
              <w:t xml:space="preserve"> Li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B740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72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Yijia</w:t>
            </w:r>
            <w:proofErr w:type="spellEnd"/>
            <w:r>
              <w:t xml:space="preserve"> Huang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4442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86.5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r>
              <w:t>Boyang Hu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4442B" w:rsidP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54.</w:t>
            </w:r>
            <w:r w:rsidR="00061E1D">
              <w:rPr>
                <w:rFonts w:hint="eastAsia"/>
                <w:lang w:eastAsia="zh-CN"/>
              </w:rPr>
              <w:t>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r>
              <w:t>Cong Han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</w:t>
            </w:r>
            <w:r w:rsidR="00061E1D">
              <w:rPr>
                <w:rFonts w:hint="eastAsia"/>
                <w:lang w:eastAsia="zh-CN"/>
              </w:rPr>
              <w:t>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Xie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2B740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55</w:t>
            </w:r>
            <w:bookmarkStart w:id="0" w:name="_GoBack"/>
            <w:bookmarkEnd w:id="0"/>
            <w:r w:rsidR="00586358">
              <w:rPr>
                <w:rFonts w:hint="eastAsia"/>
                <w:lang w:eastAsia="zh-CN"/>
              </w:rPr>
              <w:t>.5</w:t>
            </w:r>
          </w:p>
        </w:tc>
      </w:tr>
    </w:tbl>
    <w:p w:rsidR="00F839D7" w:rsidRDefault="00F839D7" w:rsidP="00F839D7">
      <w:pPr>
        <w:rPr>
          <w:sz w:val="32"/>
        </w:rPr>
      </w:pPr>
    </w:p>
    <w:p w:rsidR="00CD0E40" w:rsidRDefault="00F839D7" w:rsidP="00444042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A822AE" w:rsidRPr="00A822AE" w:rsidRDefault="00A822AE" w:rsidP="00A822AE">
      <w:r>
        <w:t>We all did a great job in the past week.</w:t>
      </w:r>
      <w:r w:rsidR="00935BE4">
        <w:rPr>
          <w:rFonts w:hint="eastAsia"/>
          <w:lang w:eastAsia="zh-CN"/>
        </w:rPr>
        <w:t xml:space="preserve"> </w:t>
      </w:r>
      <w:r>
        <w:t xml:space="preserve"> </w:t>
      </w:r>
    </w:p>
    <w:sectPr w:rsidR="00A822AE" w:rsidRPr="00A822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B8" w:rsidRDefault="003170B8" w:rsidP="00CD0E40">
      <w:pPr>
        <w:spacing w:after="0" w:line="240" w:lineRule="auto"/>
      </w:pPr>
      <w:r>
        <w:separator/>
      </w:r>
    </w:p>
  </w:endnote>
  <w:endnote w:type="continuationSeparator" w:id="0">
    <w:p w:rsidR="003170B8" w:rsidRDefault="003170B8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B8" w:rsidRDefault="003170B8" w:rsidP="00CD0E40">
      <w:pPr>
        <w:spacing w:after="0" w:line="240" w:lineRule="auto"/>
      </w:pPr>
      <w:r>
        <w:separator/>
      </w:r>
    </w:p>
  </w:footnote>
  <w:footnote w:type="continuationSeparator" w:id="0">
    <w:p w:rsidR="003170B8" w:rsidRDefault="003170B8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B8" w:rsidRPr="00CD0E40" w:rsidRDefault="003170B8">
    <w:pPr>
      <w:pStyle w:val="Header"/>
      <w:rPr>
        <w:b/>
        <w:sz w:val="32"/>
        <w:lang w:eastAsia="zh-CN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>
      <w:rPr>
        <w:b/>
        <w:sz w:val="32"/>
      </w:rPr>
      <w:t>EE49</w:t>
    </w:r>
    <w:r>
      <w:rPr>
        <w:rFonts w:hint="eastAsia"/>
        <w:b/>
        <w:sz w:val="32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0"/>
    <w:rsid w:val="000120CD"/>
    <w:rsid w:val="000134B4"/>
    <w:rsid w:val="00023EB8"/>
    <w:rsid w:val="000274F0"/>
    <w:rsid w:val="00032F02"/>
    <w:rsid w:val="000366E6"/>
    <w:rsid w:val="00036F6B"/>
    <w:rsid w:val="00061E1D"/>
    <w:rsid w:val="00072120"/>
    <w:rsid w:val="0007363C"/>
    <w:rsid w:val="00076131"/>
    <w:rsid w:val="000A3E89"/>
    <w:rsid w:val="000D6CDA"/>
    <w:rsid w:val="001000F7"/>
    <w:rsid w:val="00113A10"/>
    <w:rsid w:val="00115423"/>
    <w:rsid w:val="00124780"/>
    <w:rsid w:val="00130D2F"/>
    <w:rsid w:val="00181B73"/>
    <w:rsid w:val="00190C2E"/>
    <w:rsid w:val="001C38AB"/>
    <w:rsid w:val="0026546C"/>
    <w:rsid w:val="002B7406"/>
    <w:rsid w:val="002C1BF2"/>
    <w:rsid w:val="002F68FD"/>
    <w:rsid w:val="00310239"/>
    <w:rsid w:val="003170B8"/>
    <w:rsid w:val="00324C28"/>
    <w:rsid w:val="00330AA4"/>
    <w:rsid w:val="00383AF5"/>
    <w:rsid w:val="003C6A6C"/>
    <w:rsid w:val="003E3A85"/>
    <w:rsid w:val="003F6661"/>
    <w:rsid w:val="004042DB"/>
    <w:rsid w:val="004321C9"/>
    <w:rsid w:val="00444042"/>
    <w:rsid w:val="00471334"/>
    <w:rsid w:val="00485917"/>
    <w:rsid w:val="00490F45"/>
    <w:rsid w:val="00492F0E"/>
    <w:rsid w:val="00497491"/>
    <w:rsid w:val="004A683A"/>
    <w:rsid w:val="004B3830"/>
    <w:rsid w:val="004B40C4"/>
    <w:rsid w:val="004D5B26"/>
    <w:rsid w:val="00534278"/>
    <w:rsid w:val="00535E88"/>
    <w:rsid w:val="00586358"/>
    <w:rsid w:val="005A3807"/>
    <w:rsid w:val="005B45C1"/>
    <w:rsid w:val="0061152B"/>
    <w:rsid w:val="00624F18"/>
    <w:rsid w:val="00644BAE"/>
    <w:rsid w:val="006A2FA0"/>
    <w:rsid w:val="006B11F2"/>
    <w:rsid w:val="006D2E18"/>
    <w:rsid w:val="006D5CD6"/>
    <w:rsid w:val="006F3907"/>
    <w:rsid w:val="007023FA"/>
    <w:rsid w:val="0071524E"/>
    <w:rsid w:val="00720D35"/>
    <w:rsid w:val="00737B5D"/>
    <w:rsid w:val="00753A35"/>
    <w:rsid w:val="00784A12"/>
    <w:rsid w:val="00795B5E"/>
    <w:rsid w:val="007A1F69"/>
    <w:rsid w:val="007B56BE"/>
    <w:rsid w:val="007C2091"/>
    <w:rsid w:val="00815DAA"/>
    <w:rsid w:val="00854CCA"/>
    <w:rsid w:val="00857BFA"/>
    <w:rsid w:val="008B0B23"/>
    <w:rsid w:val="008D3BCC"/>
    <w:rsid w:val="008D4AAE"/>
    <w:rsid w:val="008E08CA"/>
    <w:rsid w:val="009156B8"/>
    <w:rsid w:val="00935BE4"/>
    <w:rsid w:val="00935E4C"/>
    <w:rsid w:val="00944C7B"/>
    <w:rsid w:val="00954EEA"/>
    <w:rsid w:val="00964205"/>
    <w:rsid w:val="009A09B2"/>
    <w:rsid w:val="009B7F66"/>
    <w:rsid w:val="009C4842"/>
    <w:rsid w:val="009E34CC"/>
    <w:rsid w:val="00A06A8B"/>
    <w:rsid w:val="00A3741F"/>
    <w:rsid w:val="00A451EB"/>
    <w:rsid w:val="00A822AE"/>
    <w:rsid w:val="00A93AC5"/>
    <w:rsid w:val="00AB76E1"/>
    <w:rsid w:val="00AC113A"/>
    <w:rsid w:val="00AE0359"/>
    <w:rsid w:val="00AE7FBA"/>
    <w:rsid w:val="00AF548D"/>
    <w:rsid w:val="00B828D0"/>
    <w:rsid w:val="00B846D3"/>
    <w:rsid w:val="00BD698A"/>
    <w:rsid w:val="00BF12F1"/>
    <w:rsid w:val="00C03704"/>
    <w:rsid w:val="00C3071A"/>
    <w:rsid w:val="00C4442B"/>
    <w:rsid w:val="00C650F1"/>
    <w:rsid w:val="00C6637A"/>
    <w:rsid w:val="00C7631F"/>
    <w:rsid w:val="00CA0555"/>
    <w:rsid w:val="00CD0E40"/>
    <w:rsid w:val="00CE19B8"/>
    <w:rsid w:val="00D0084D"/>
    <w:rsid w:val="00D14067"/>
    <w:rsid w:val="00D30CBF"/>
    <w:rsid w:val="00D51AA0"/>
    <w:rsid w:val="00D722B7"/>
    <w:rsid w:val="00D77563"/>
    <w:rsid w:val="00D86A94"/>
    <w:rsid w:val="00D92C76"/>
    <w:rsid w:val="00DC29E3"/>
    <w:rsid w:val="00DE4744"/>
    <w:rsid w:val="00DE4F93"/>
    <w:rsid w:val="00E30EFC"/>
    <w:rsid w:val="00E744B5"/>
    <w:rsid w:val="00E810EE"/>
    <w:rsid w:val="00EA05AB"/>
    <w:rsid w:val="00EB1E5B"/>
    <w:rsid w:val="00EB1FCB"/>
    <w:rsid w:val="00EE2FCB"/>
    <w:rsid w:val="00F0690C"/>
    <w:rsid w:val="00F31672"/>
    <w:rsid w:val="00F37ACE"/>
    <w:rsid w:val="00F45FD9"/>
    <w:rsid w:val="00F50EEB"/>
    <w:rsid w:val="00F64383"/>
    <w:rsid w:val="00F839D7"/>
    <w:rsid w:val="00FA1FA3"/>
    <w:rsid w:val="00FC0DEC"/>
    <w:rsid w:val="00FD77EC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97B59-BF28-46CA-8352-439907C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F5CCEBF8.dotm</Template>
  <TotalTime>18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Hu, Boyang</cp:lastModifiedBy>
  <cp:revision>10</cp:revision>
  <dcterms:created xsi:type="dcterms:W3CDTF">2014-11-17T20:01:00Z</dcterms:created>
  <dcterms:modified xsi:type="dcterms:W3CDTF">2014-11-17T20:19:00Z</dcterms:modified>
</cp:coreProperties>
</file>